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21" w:rsidRDefault="004A3A8D">
      <w:pPr>
        <w:spacing w:before="24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編號：</w:t>
      </w:r>
      <w:r>
        <w:rPr>
          <w:rFonts w:ascii="標楷體" w:eastAsia="標楷體" w:hAnsi="標楷體"/>
          <w:kern w:val="0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kern w:val="0"/>
          <w:sz w:val="28"/>
          <w:szCs w:val="28"/>
        </w:rPr>
        <w:t>（</w:t>
      </w: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</w:rPr>
        <w:t>由文化局填寫）</w:t>
      </w: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tbl>
      <w:tblPr>
        <w:tblW w:w="9666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7"/>
        <w:gridCol w:w="896"/>
        <w:gridCol w:w="2547"/>
        <w:gridCol w:w="1228"/>
        <w:gridCol w:w="3038"/>
      </w:tblGrid>
      <w:tr w:rsidR="006D4321">
        <w:tblPrEx>
          <w:tblCellMar>
            <w:top w:w="0" w:type="dxa"/>
            <w:bottom w:w="0" w:type="dxa"/>
          </w:tblCellMar>
        </w:tblPrEx>
        <w:trPr>
          <w:cantSplit/>
          <w:trHeight w:val="12739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321" w:rsidRDefault="006D4321">
            <w:pPr>
              <w:pStyle w:val="a3"/>
              <w:spacing w:line="0" w:lineRule="atLeast"/>
              <w:ind w:left="0"/>
              <w:jc w:val="center"/>
              <w:rPr>
                <w:sz w:val="56"/>
                <w:shd w:val="clear" w:color="auto" w:fill="FFFFFF"/>
              </w:rPr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  <w:rPr>
                <w:sz w:val="56"/>
                <w:shd w:val="clear" w:color="auto" w:fill="FFFFFF"/>
              </w:rPr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  <w:rPr>
                <w:sz w:val="56"/>
                <w:shd w:val="clear" w:color="auto" w:fill="FFFFFF"/>
              </w:rPr>
            </w:pPr>
          </w:p>
          <w:p w:rsidR="006D4321" w:rsidRDefault="004A3A8D">
            <w:pPr>
              <w:pStyle w:val="a3"/>
              <w:spacing w:line="0" w:lineRule="atLeast"/>
              <w:ind w:left="0"/>
              <w:jc w:val="center"/>
            </w:pPr>
            <w:r>
              <w:rPr>
                <w:sz w:val="52"/>
                <w:szCs w:val="52"/>
              </w:rPr>
              <w:t>年度基隆市表演藝術活動</w:t>
            </w: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  <w:rPr>
                <w:sz w:val="56"/>
                <w:shd w:val="clear" w:color="auto" w:fill="FFFFFF"/>
              </w:rPr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  <w:rPr>
                <w:sz w:val="56"/>
                <w:shd w:val="clear" w:color="auto" w:fill="FFFFFF"/>
              </w:rPr>
            </w:pPr>
            <w:bookmarkStart w:id="0" w:name="_GoBack"/>
            <w:bookmarkEnd w:id="0"/>
          </w:p>
          <w:p w:rsidR="006D4321" w:rsidRDefault="004A3A8D">
            <w:pPr>
              <w:pStyle w:val="a3"/>
              <w:spacing w:line="0" w:lineRule="atLeast"/>
              <w:ind w:left="0"/>
              <w:jc w:val="center"/>
              <w:rPr>
                <w:sz w:val="56"/>
                <w:shd w:val="clear" w:color="auto" w:fill="FFFFFF"/>
              </w:rPr>
            </w:pPr>
            <w:r>
              <w:rPr>
                <w:sz w:val="56"/>
                <w:shd w:val="clear" w:color="auto" w:fill="FFFFFF"/>
              </w:rPr>
              <w:t>申請計畫書</w:t>
            </w: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  <w:rPr>
                <w:sz w:val="56"/>
                <w:shd w:val="clear" w:color="auto" w:fill="FFFFFF"/>
              </w:rPr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  <w:rPr>
                <w:sz w:val="56"/>
                <w:shd w:val="clear" w:color="auto" w:fill="FFFFFF"/>
              </w:rPr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  <w:rPr>
                <w:sz w:val="56"/>
                <w:shd w:val="clear" w:color="auto" w:fill="FFFFFF"/>
              </w:rPr>
            </w:pPr>
          </w:p>
          <w:p w:rsidR="006D4321" w:rsidRDefault="006D4321">
            <w:pPr>
              <w:pStyle w:val="a3"/>
              <w:spacing w:line="0" w:lineRule="atLeast"/>
              <w:ind w:left="0"/>
              <w:rPr>
                <w:sz w:val="56"/>
                <w:shd w:val="clear" w:color="auto" w:fill="FFFFFF"/>
              </w:rPr>
            </w:pPr>
          </w:p>
          <w:p w:rsidR="006D4321" w:rsidRDefault="006D4321">
            <w:pPr>
              <w:pStyle w:val="a3"/>
              <w:spacing w:line="0" w:lineRule="atLeast"/>
              <w:ind w:left="0"/>
            </w:pPr>
          </w:p>
          <w:p w:rsidR="006D4321" w:rsidRDefault="006D4321">
            <w:pPr>
              <w:pStyle w:val="a3"/>
              <w:spacing w:line="0" w:lineRule="atLeast"/>
              <w:ind w:left="0" w:firstLine="0"/>
              <w:rPr>
                <w:sz w:val="32"/>
                <w:szCs w:val="32"/>
              </w:rPr>
            </w:pPr>
          </w:p>
          <w:p w:rsidR="006D4321" w:rsidRDefault="004A3A8D">
            <w:pPr>
              <w:pStyle w:val="a3"/>
              <w:spacing w:line="0" w:lineRule="atLeast"/>
              <w:ind w:left="0" w:firstLine="69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合辦單位：基隆市文化局</w:t>
            </w:r>
          </w:p>
          <w:p w:rsidR="006D4321" w:rsidRDefault="004A3A8D">
            <w:pPr>
              <w:pStyle w:val="a3"/>
              <w:spacing w:line="0" w:lineRule="atLeast"/>
              <w:ind w:left="0" w:firstLine="69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演出單位：</w:t>
            </w:r>
          </w:p>
          <w:p w:rsidR="006D4321" w:rsidRDefault="006D4321">
            <w:pPr>
              <w:pStyle w:val="a3"/>
              <w:spacing w:line="0" w:lineRule="atLeast"/>
              <w:ind w:left="0" w:firstLine="691"/>
              <w:rPr>
                <w:sz w:val="32"/>
                <w:szCs w:val="32"/>
              </w:rPr>
            </w:pPr>
          </w:p>
          <w:p w:rsidR="006D4321" w:rsidRDefault="006D4321">
            <w:pPr>
              <w:pStyle w:val="a3"/>
              <w:spacing w:line="0" w:lineRule="atLeast"/>
              <w:ind w:left="0" w:firstLine="0"/>
              <w:rPr>
                <w:sz w:val="32"/>
                <w:szCs w:val="32"/>
              </w:rPr>
            </w:pPr>
          </w:p>
          <w:p w:rsidR="006D4321" w:rsidRDefault="006D4321">
            <w:pPr>
              <w:pStyle w:val="a3"/>
              <w:spacing w:line="0" w:lineRule="atLeast"/>
              <w:ind w:left="0" w:firstLine="691"/>
              <w:rPr>
                <w:sz w:val="32"/>
                <w:szCs w:val="32"/>
              </w:rPr>
            </w:pPr>
          </w:p>
          <w:p w:rsidR="006D4321" w:rsidRDefault="004A3A8D">
            <w:pPr>
              <w:pStyle w:val="a3"/>
              <w:spacing w:line="0" w:lineRule="atLeast"/>
              <w:ind w:left="0" w:firstLine="69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申請者：</w:t>
            </w:r>
            <w:r>
              <w:rPr>
                <w:sz w:val="32"/>
                <w:szCs w:val="32"/>
              </w:rPr>
              <w:t xml:space="preserve">                    </w:t>
            </w:r>
            <w:r>
              <w:rPr>
                <w:sz w:val="32"/>
                <w:szCs w:val="32"/>
              </w:rPr>
              <w:t>（蓋章）</w:t>
            </w:r>
          </w:p>
          <w:p w:rsidR="006D4321" w:rsidRDefault="006D4321">
            <w:pPr>
              <w:pStyle w:val="a3"/>
              <w:spacing w:line="0" w:lineRule="atLeast"/>
              <w:ind w:left="0" w:firstLine="691"/>
              <w:rPr>
                <w:sz w:val="32"/>
                <w:szCs w:val="32"/>
              </w:rPr>
            </w:pPr>
          </w:p>
          <w:p w:rsidR="006D4321" w:rsidRDefault="004A3A8D">
            <w:pPr>
              <w:pStyle w:val="a3"/>
              <w:spacing w:line="0" w:lineRule="atLeast"/>
              <w:ind w:left="0" w:firstLine="69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負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責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人：</w:t>
            </w:r>
            <w:r>
              <w:rPr>
                <w:sz w:val="32"/>
                <w:szCs w:val="32"/>
              </w:rPr>
              <w:t xml:space="preserve">                  </w:t>
            </w:r>
            <w:r>
              <w:rPr>
                <w:sz w:val="32"/>
                <w:szCs w:val="32"/>
              </w:rPr>
              <w:t>（蓋章）</w:t>
            </w:r>
          </w:p>
          <w:p w:rsidR="006D4321" w:rsidRDefault="006D4321">
            <w:pPr>
              <w:pStyle w:val="a3"/>
              <w:spacing w:line="0" w:lineRule="atLeast"/>
              <w:ind w:left="0" w:firstLine="518"/>
            </w:pPr>
          </w:p>
          <w:p w:rsidR="006D4321" w:rsidRDefault="006D4321">
            <w:pPr>
              <w:pStyle w:val="a3"/>
              <w:spacing w:line="0" w:lineRule="atLeast"/>
              <w:ind w:left="0" w:firstLine="518"/>
            </w:pPr>
          </w:p>
          <w:p w:rsidR="006D4321" w:rsidRDefault="006D4321">
            <w:pPr>
              <w:pStyle w:val="a3"/>
              <w:spacing w:line="0" w:lineRule="atLeast"/>
              <w:ind w:left="0" w:firstLine="518"/>
            </w:pPr>
          </w:p>
          <w:p w:rsidR="006D4321" w:rsidRDefault="006D4321">
            <w:pPr>
              <w:pStyle w:val="a3"/>
              <w:spacing w:line="0" w:lineRule="atLeast"/>
              <w:ind w:left="0" w:firstLine="518"/>
            </w:pPr>
          </w:p>
        </w:tc>
      </w:tr>
      <w:tr w:rsidR="006D432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中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華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民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國</w:t>
            </w:r>
            <w:r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</w:rPr>
              <w:t>日</w:t>
            </w:r>
          </w:p>
        </w:tc>
      </w:tr>
      <w:tr w:rsidR="006D4321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9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</w:pPr>
            <w:r>
              <w:rPr>
                <w:sz w:val="28"/>
                <w:szCs w:val="28"/>
              </w:rPr>
              <w:lastRenderedPageBreak/>
              <w:t>申請計畫書摘要表</w:t>
            </w:r>
          </w:p>
        </w:tc>
      </w:tr>
      <w:tr w:rsidR="006D4321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者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責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人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hanging="28"/>
              <w:rPr>
                <w:sz w:val="28"/>
                <w:szCs w:val="28"/>
              </w:rPr>
            </w:pPr>
          </w:p>
        </w:tc>
      </w:tr>
      <w:tr w:rsidR="006D4321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址</w:t>
            </w:r>
          </w:p>
        </w:tc>
        <w:tc>
          <w:tcPr>
            <w:tcW w:w="7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□□□</w:t>
            </w:r>
          </w:p>
        </w:tc>
      </w:tr>
      <w:tr w:rsidR="006D4321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722" w:hanging="7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聯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絡人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5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電話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</w:p>
        </w:tc>
      </w:tr>
      <w:tr w:rsidR="006D4321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722" w:hanging="748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傳真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5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手機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hanging="28"/>
              <w:rPr>
                <w:sz w:val="28"/>
                <w:szCs w:val="28"/>
              </w:rPr>
            </w:pPr>
          </w:p>
        </w:tc>
      </w:tr>
      <w:tr w:rsidR="006D4321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722" w:hanging="748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/>
              <w:rPr>
                <w:sz w:val="28"/>
                <w:szCs w:val="28"/>
              </w:rPr>
            </w:pPr>
          </w:p>
        </w:tc>
      </w:tr>
      <w:tr w:rsidR="006D4321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地址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hanging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□□□</w:t>
            </w:r>
          </w:p>
        </w:tc>
      </w:tr>
      <w:tr w:rsidR="006D4321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申請活動</w:t>
            </w:r>
          </w:p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計畫名稱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申請類別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音樂</w:t>
            </w:r>
          </w:p>
          <w:p w:rsidR="006D4321" w:rsidRDefault="004A3A8D">
            <w:pPr>
              <w:pStyle w:val="a3"/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戲劇</w:t>
            </w:r>
          </w:p>
          <w:p w:rsidR="006D4321" w:rsidRDefault="004A3A8D">
            <w:pPr>
              <w:pStyle w:val="a3"/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舞蹈</w:t>
            </w:r>
          </w:p>
          <w:p w:rsidR="006D4321" w:rsidRDefault="004A3A8D">
            <w:pPr>
              <w:pStyle w:val="a3"/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民俗技藝</w:t>
            </w:r>
          </w:p>
          <w:p w:rsidR="006D4321" w:rsidRDefault="004A3A8D">
            <w:pPr>
              <w:pStyle w:val="a3"/>
              <w:spacing w:line="4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傳統戲曲</w:t>
            </w:r>
          </w:p>
          <w:p w:rsidR="006D4321" w:rsidRDefault="004A3A8D">
            <w:pPr>
              <w:pStyle w:val="a3"/>
              <w:spacing w:line="420" w:lineRule="exact"/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跨領域</w:t>
            </w:r>
          </w:p>
          <w:p w:rsidR="006D4321" w:rsidRDefault="004A3A8D">
            <w:pPr>
              <w:pStyle w:val="a3"/>
              <w:spacing w:line="420" w:lineRule="exact"/>
              <w:ind w:left="479" w:hanging="4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其他：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請註明</w:t>
            </w:r>
          </w:p>
        </w:tc>
      </w:tr>
      <w:tr w:rsidR="006D4321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預定</w:t>
            </w:r>
          </w:p>
          <w:p w:rsidR="006D4321" w:rsidRDefault="004A3A8D">
            <w:pPr>
              <w:pStyle w:val="a3"/>
              <w:spacing w:line="420" w:lineRule="exact"/>
              <w:ind w:left="0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活動地點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numPr>
                <w:ilvl w:val="0"/>
                <w:numId w:val="1"/>
              </w:numPr>
              <w:spacing w:line="420" w:lineRule="exact"/>
              <w:rPr>
                <w:sz w:val="28"/>
                <w:szCs w:val="28"/>
              </w:rPr>
            </w:pPr>
          </w:p>
        </w:tc>
      </w:tr>
      <w:tr w:rsidR="006D432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預定活動時間場次</w:t>
            </w:r>
          </w:p>
          <w:p w:rsidR="006D4321" w:rsidRDefault="004A3A8D">
            <w:pPr>
              <w:pStyle w:val="a3"/>
              <w:spacing w:line="420" w:lineRule="exact"/>
              <w:ind w:left="0" w:firstLine="0"/>
              <w:jc w:val="center"/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依優先順序列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檔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6D4321" w:rsidRDefault="004A3A8D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D4321" w:rsidRDefault="004A3A8D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numPr>
                <w:ilvl w:val="0"/>
                <w:numId w:val="1"/>
              </w:numPr>
              <w:spacing w:line="420" w:lineRule="exact"/>
              <w:rPr>
                <w:sz w:val="28"/>
                <w:szCs w:val="28"/>
              </w:rPr>
            </w:pPr>
          </w:p>
        </w:tc>
      </w:tr>
      <w:tr w:rsidR="006D432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計畫總經費</w:t>
            </w:r>
          </w:p>
        </w:tc>
        <w:tc>
          <w:tcPr>
            <w:tcW w:w="7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</w:p>
        </w:tc>
      </w:tr>
      <w:tr w:rsidR="006D4321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申請文化局</w:t>
            </w:r>
          </w:p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補助</w:t>
            </w:r>
          </w:p>
        </w:tc>
        <w:tc>
          <w:tcPr>
            <w:tcW w:w="7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</w:p>
        </w:tc>
      </w:tr>
      <w:tr w:rsidR="006D4321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自籌</w:t>
            </w:r>
          </w:p>
        </w:tc>
        <w:tc>
          <w:tcPr>
            <w:tcW w:w="7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6D4321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</w:p>
        </w:tc>
      </w:tr>
      <w:tr w:rsidR="006D4321">
        <w:tblPrEx>
          <w:tblCellMar>
            <w:top w:w="0" w:type="dxa"/>
            <w:bottom w:w="0" w:type="dxa"/>
          </w:tblCellMar>
        </w:tblPrEx>
        <w:trPr>
          <w:cantSplit/>
          <w:trHeight w:val="141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其他經費來源及金額</w:t>
            </w:r>
          </w:p>
        </w:tc>
        <w:tc>
          <w:tcPr>
            <w:tcW w:w="7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280" w:hanging="280"/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獲</w:t>
            </w:r>
            <w:r>
              <w:rPr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sz w:val="28"/>
                <w:szCs w:val="28"/>
              </w:rPr>
              <w:t>補助</w:t>
            </w:r>
            <w:r>
              <w:rPr>
                <w:sz w:val="28"/>
                <w:szCs w:val="28"/>
                <w:u w:val="single"/>
              </w:rPr>
              <w:t xml:space="preserve">               </w:t>
            </w:r>
            <w:r>
              <w:rPr>
                <w:sz w:val="28"/>
                <w:szCs w:val="28"/>
              </w:rPr>
              <w:t>元。</w:t>
            </w:r>
          </w:p>
          <w:p w:rsidR="006D4321" w:rsidRDefault="004A3A8D">
            <w:pPr>
              <w:pStyle w:val="a3"/>
              <w:spacing w:line="420" w:lineRule="exact"/>
              <w:ind w:left="280" w:hanging="280"/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向</w:t>
            </w:r>
            <w:r>
              <w:rPr>
                <w:sz w:val="28"/>
                <w:szCs w:val="28"/>
                <w:u w:val="single"/>
              </w:rPr>
              <w:t xml:space="preserve">                </w:t>
            </w:r>
            <w:r>
              <w:rPr>
                <w:sz w:val="28"/>
                <w:szCs w:val="28"/>
              </w:rPr>
              <w:t>申請，補助</w:t>
            </w:r>
            <w:r>
              <w:rPr>
                <w:sz w:val="28"/>
                <w:szCs w:val="28"/>
                <w:u w:val="single"/>
              </w:rPr>
              <w:t xml:space="preserve">               </w:t>
            </w:r>
            <w:r>
              <w:rPr>
                <w:sz w:val="28"/>
                <w:szCs w:val="28"/>
              </w:rPr>
              <w:t>元，尚未核定。</w:t>
            </w:r>
          </w:p>
          <w:p w:rsidR="006D4321" w:rsidRDefault="004A3A8D">
            <w:pPr>
              <w:pStyle w:val="a3"/>
              <w:spacing w:line="420" w:lineRule="exact"/>
              <w:ind w:left="280" w:hanging="280"/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預計向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  <w:r>
              <w:rPr>
                <w:sz w:val="28"/>
                <w:szCs w:val="28"/>
              </w:rPr>
              <w:t>申請補助</w:t>
            </w:r>
            <w:r>
              <w:rPr>
                <w:sz w:val="28"/>
                <w:szCs w:val="28"/>
                <w:u w:val="single"/>
              </w:rPr>
              <w:t xml:space="preserve">                 </w:t>
            </w:r>
            <w:r>
              <w:rPr>
                <w:sz w:val="28"/>
                <w:szCs w:val="28"/>
              </w:rPr>
              <w:t>元。</w:t>
            </w:r>
          </w:p>
          <w:p w:rsidR="006D4321" w:rsidRDefault="004A3A8D">
            <w:pPr>
              <w:pStyle w:val="a3"/>
              <w:spacing w:line="420" w:lineRule="exact"/>
              <w:ind w:left="280" w:hanging="280"/>
              <w:jc w:val="left"/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售票收入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  <w:r>
              <w:rPr>
                <w:sz w:val="28"/>
                <w:szCs w:val="28"/>
              </w:rPr>
              <w:t>元。</w:t>
            </w:r>
          </w:p>
        </w:tc>
      </w:tr>
      <w:tr w:rsidR="006D4321">
        <w:tblPrEx>
          <w:tblCellMar>
            <w:top w:w="0" w:type="dxa"/>
            <w:bottom w:w="0" w:type="dxa"/>
          </w:tblCellMar>
        </w:tblPrEx>
        <w:trPr>
          <w:cantSplit/>
          <w:trHeight w:val="2950"/>
        </w:trPr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資格審核</w:t>
            </w:r>
          </w:p>
        </w:tc>
        <w:tc>
          <w:tcPr>
            <w:tcW w:w="7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4321" w:rsidRDefault="004A3A8D">
            <w:pPr>
              <w:pStyle w:val="a3"/>
              <w:spacing w:line="42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壹、申請者立案證明影本（個人申請附身分證影本）</w:t>
            </w:r>
          </w:p>
          <w:p w:rsidR="006D4321" w:rsidRDefault="004A3A8D">
            <w:pPr>
              <w:spacing w:line="420" w:lineRule="exact"/>
              <w:ind w:left="840" w:hanging="8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貳、活動計畫書：活動名稱、實施時間、地點、場次、主要觀眾群、售票與否、活動內容（包含活動單位及演出人員簡歷、演出曲目、舞碼、劇情概要、演出時間長度、活動照片等）、宣傳方式、經費概算</w:t>
            </w:r>
            <w:r>
              <w:rPr>
                <w:rFonts w:ascii="標楷體" w:eastAsia="標楷體" w:hAnsi="標楷體"/>
                <w:sz w:val="28"/>
              </w:rPr>
              <w:t>等。</w:t>
            </w:r>
          </w:p>
          <w:p w:rsidR="006D4321" w:rsidRDefault="004A3A8D">
            <w:pPr>
              <w:pStyle w:val="a3"/>
              <w:spacing w:line="420" w:lineRule="exact"/>
              <w:ind w:left="1" w:firstLine="0"/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參、近年演出活動精華或往年具代表性作品之影音光碟</w:t>
            </w:r>
          </w:p>
          <w:p w:rsidR="006D4321" w:rsidRDefault="004A3A8D">
            <w:pPr>
              <w:pStyle w:val="a3"/>
              <w:spacing w:line="420" w:lineRule="exact"/>
              <w:ind w:left="1"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肆、切結書</w:t>
            </w:r>
          </w:p>
        </w:tc>
      </w:tr>
    </w:tbl>
    <w:p w:rsidR="006D4321" w:rsidRDefault="006D4321">
      <w:pPr>
        <w:pStyle w:val="a3"/>
        <w:spacing w:line="420" w:lineRule="exact"/>
        <w:ind w:left="0" w:firstLine="0"/>
        <w:rPr>
          <w:sz w:val="32"/>
          <w:szCs w:val="32"/>
        </w:rPr>
      </w:pPr>
    </w:p>
    <w:p w:rsidR="006D4321" w:rsidRDefault="004A3A8D">
      <w:pPr>
        <w:pStyle w:val="a3"/>
        <w:spacing w:line="420" w:lineRule="exact"/>
        <w:ind w:left="0" w:firstLine="0"/>
        <w:rPr>
          <w:sz w:val="32"/>
          <w:szCs w:val="32"/>
        </w:rPr>
      </w:pPr>
      <w:r>
        <w:rPr>
          <w:sz w:val="32"/>
          <w:szCs w:val="32"/>
        </w:rPr>
        <w:lastRenderedPageBreak/>
        <w:t>壹、立案證明影本或身分證影本</w:t>
      </w:r>
    </w:p>
    <w:p w:rsidR="006D4321" w:rsidRDefault="006D4321">
      <w:pPr>
        <w:pStyle w:val="a3"/>
        <w:spacing w:line="0" w:lineRule="atLeast"/>
        <w:ind w:left="0" w:firstLine="0"/>
        <w:rPr>
          <w:sz w:val="32"/>
          <w:szCs w:val="32"/>
        </w:rPr>
      </w:pP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4"/>
      </w:tblGrid>
      <w:tr w:rsidR="006D4321">
        <w:tblPrEx>
          <w:tblCellMar>
            <w:top w:w="0" w:type="dxa"/>
            <w:bottom w:w="0" w:type="dxa"/>
          </w:tblCellMar>
        </w:tblPrEx>
        <w:trPr>
          <w:trHeight w:val="13467"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4A3A8D">
            <w:pPr>
              <w:pStyle w:val="a3"/>
              <w:spacing w:line="0" w:lineRule="atLeast"/>
              <w:ind w:left="0"/>
              <w:jc w:val="center"/>
              <w:rPr>
                <w:sz w:val="44"/>
              </w:rPr>
            </w:pPr>
            <w:r>
              <w:rPr>
                <w:sz w:val="44"/>
              </w:rPr>
              <w:t>立案證明影本、或身分證影本粘貼處</w:t>
            </w: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  <w:p w:rsidR="006D4321" w:rsidRDefault="006D4321">
            <w:pPr>
              <w:pStyle w:val="a3"/>
              <w:spacing w:line="0" w:lineRule="atLeast"/>
              <w:ind w:left="0"/>
              <w:jc w:val="center"/>
            </w:pPr>
          </w:p>
        </w:tc>
      </w:tr>
    </w:tbl>
    <w:p w:rsidR="006D4321" w:rsidRDefault="004A3A8D">
      <w:r>
        <w:rPr>
          <w:rFonts w:ascii="標楷體" w:eastAsia="標楷體" w:hAnsi="標楷體"/>
          <w:sz w:val="32"/>
          <w:szCs w:val="32"/>
        </w:rPr>
        <w:lastRenderedPageBreak/>
        <w:t>貳、活動計畫書：至少包含</w:t>
      </w:r>
      <w:r>
        <w:rPr>
          <w:rFonts w:eastAsia="標楷體"/>
          <w:bCs/>
          <w:sz w:val="32"/>
          <w:szCs w:val="32"/>
        </w:rPr>
        <w:t>下列項目</w:t>
      </w:r>
    </w:p>
    <w:p w:rsidR="006D4321" w:rsidRDefault="004A3A8D">
      <w:pPr>
        <w:spacing w:line="400" w:lineRule="exact"/>
        <w:ind w:firstLine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一、活動名稱：</w:t>
      </w:r>
    </w:p>
    <w:p w:rsidR="006D4321" w:rsidRDefault="004A3A8D">
      <w:pPr>
        <w:spacing w:line="400" w:lineRule="exact"/>
        <w:ind w:firstLine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二、實施時間、地點、場次：依序列出預定檔期三個</w:t>
      </w:r>
    </w:p>
    <w:p w:rsidR="006D4321" w:rsidRDefault="004A3A8D">
      <w:pPr>
        <w:spacing w:line="400" w:lineRule="exact"/>
        <w:ind w:firstLine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三、主要觀眾群：（例如，國小學童、青少年、市民等）</w:t>
      </w:r>
    </w:p>
    <w:p w:rsidR="006D4321" w:rsidRDefault="004A3A8D">
      <w:pPr>
        <w:spacing w:line="400" w:lineRule="exact"/>
        <w:ind w:firstLine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四、售票與否：售票者請列售票方式、票價結構等</w:t>
      </w:r>
    </w:p>
    <w:p w:rsidR="006D4321" w:rsidRDefault="004A3A8D">
      <w:pPr>
        <w:spacing w:line="400" w:lineRule="exact"/>
        <w:ind w:left="1256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五、活動內容：至少包含演出單位及演出人員簡歷、演出曲目、舞碼、劇情概要、活動時間長度等。</w:t>
      </w:r>
    </w:p>
    <w:p w:rsidR="006D4321" w:rsidRDefault="004A3A8D">
      <w:pPr>
        <w:spacing w:line="400" w:lineRule="exact"/>
        <w:ind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六、宣傳方式：</w:t>
      </w:r>
    </w:p>
    <w:p w:rsidR="006D4321" w:rsidRDefault="004A3A8D">
      <w:pPr>
        <w:spacing w:line="400" w:lineRule="exact"/>
        <w:ind w:firstLine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七、經費概算：</w:t>
      </w:r>
    </w:p>
    <w:tbl>
      <w:tblPr>
        <w:tblW w:w="8326" w:type="dxa"/>
        <w:tblInd w:w="13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3"/>
        <w:gridCol w:w="117"/>
        <w:gridCol w:w="1620"/>
        <w:gridCol w:w="2880"/>
        <w:gridCol w:w="1846"/>
      </w:tblGrid>
      <w:tr w:rsidR="006D4321">
        <w:tblPrEx>
          <w:tblCellMar>
            <w:top w:w="0" w:type="dxa"/>
            <w:bottom w:w="0" w:type="dxa"/>
          </w:tblCellMar>
        </w:tblPrEx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4A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計畫所需</w:t>
            </w:r>
          </w:p>
          <w:p w:rsidR="006D4321" w:rsidRDefault="004A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費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4A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申請文化局補助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4321">
        <w:tblPrEx>
          <w:tblCellMar>
            <w:top w:w="0" w:type="dxa"/>
            <w:bottom w:w="0" w:type="dxa"/>
          </w:tblCellMar>
        </w:tblPrEx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4A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自籌款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4321">
        <w:tblPrEx>
          <w:tblCellMar>
            <w:top w:w="0" w:type="dxa"/>
            <w:bottom w:w="0" w:type="dxa"/>
          </w:tblCellMar>
        </w:tblPrEx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4A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其他經費來源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4321">
        <w:tblPrEx>
          <w:tblCellMar>
            <w:top w:w="0" w:type="dxa"/>
            <w:bottom w:w="0" w:type="dxa"/>
          </w:tblCellMar>
        </w:tblPrEx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經費明細</w:t>
            </w:r>
          </w:p>
        </w:tc>
      </w:tr>
      <w:tr w:rsidR="006D432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詳細說明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經費來源</w:t>
            </w:r>
          </w:p>
        </w:tc>
      </w:tr>
      <w:tr w:rsidR="006D4321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文化局補助</w:t>
            </w:r>
          </w:p>
          <w:p w:rsidR="006D4321" w:rsidRDefault="004A3A8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自籌款</w:t>
            </w:r>
          </w:p>
          <w:p w:rsidR="006D4321" w:rsidRDefault="004A3A8D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</w:p>
        </w:tc>
      </w:tr>
      <w:tr w:rsidR="006D4321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文化局補助</w:t>
            </w:r>
          </w:p>
          <w:p w:rsidR="006D4321" w:rsidRDefault="004A3A8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自籌款</w:t>
            </w:r>
          </w:p>
          <w:p w:rsidR="006D4321" w:rsidRDefault="004A3A8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</w:p>
        </w:tc>
      </w:tr>
      <w:tr w:rsidR="006D4321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文化局補助</w:t>
            </w:r>
          </w:p>
          <w:p w:rsidR="006D4321" w:rsidRDefault="004A3A8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自籌款</w:t>
            </w:r>
          </w:p>
          <w:p w:rsidR="006D4321" w:rsidRDefault="004A3A8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</w:p>
        </w:tc>
      </w:tr>
      <w:tr w:rsidR="006D4321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文化局補助</w:t>
            </w:r>
          </w:p>
          <w:p w:rsidR="006D4321" w:rsidRDefault="004A3A8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自籌款</w:t>
            </w:r>
          </w:p>
          <w:p w:rsidR="006D4321" w:rsidRDefault="004A3A8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</w:p>
        </w:tc>
      </w:tr>
      <w:tr w:rsidR="006D4321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文化局補助</w:t>
            </w:r>
          </w:p>
          <w:p w:rsidR="006D4321" w:rsidRDefault="004A3A8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自籌款</w:t>
            </w:r>
          </w:p>
          <w:p w:rsidR="006D4321" w:rsidRDefault="004A3A8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</w:p>
        </w:tc>
      </w:tr>
      <w:tr w:rsidR="006D4321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文化局補助</w:t>
            </w:r>
          </w:p>
          <w:p w:rsidR="006D4321" w:rsidRDefault="004A3A8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自籌款</w:t>
            </w:r>
          </w:p>
          <w:p w:rsidR="006D4321" w:rsidRDefault="004A3A8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</w:p>
        </w:tc>
      </w:tr>
      <w:tr w:rsidR="006D4321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文化局補助</w:t>
            </w:r>
          </w:p>
          <w:p w:rsidR="006D4321" w:rsidRDefault="004A3A8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自籌款</w:t>
            </w:r>
          </w:p>
          <w:p w:rsidR="006D4321" w:rsidRDefault="004A3A8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</w:p>
        </w:tc>
      </w:tr>
      <w:tr w:rsidR="006D4321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21" w:rsidRDefault="004A3A8D">
            <w:pPr>
              <w:spacing w:line="3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文化局補助</w:t>
            </w:r>
          </w:p>
          <w:p w:rsidR="006D4321" w:rsidRDefault="004A3A8D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自籌款</w:t>
            </w:r>
          </w:p>
          <w:p w:rsidR="006D4321" w:rsidRDefault="004A3A8D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</w:p>
        </w:tc>
      </w:tr>
    </w:tbl>
    <w:p w:rsidR="006D4321" w:rsidRDefault="006D4321">
      <w:pPr>
        <w:spacing w:line="400" w:lineRule="exact"/>
        <w:ind w:firstLine="720"/>
        <w:jc w:val="both"/>
        <w:rPr>
          <w:rFonts w:ascii="標楷體" w:eastAsia="標楷體" w:hAnsi="標楷體"/>
          <w:sz w:val="28"/>
          <w:szCs w:val="28"/>
        </w:rPr>
      </w:pPr>
    </w:p>
    <w:p w:rsidR="006D4321" w:rsidRDefault="004A3A8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參、活動精華或往年具代表性作品之影音光碟或剪報評論</w:t>
      </w:r>
      <w:r>
        <w:rPr>
          <w:rFonts w:ascii="標楷體" w:eastAsia="標楷體" w:hAnsi="標楷體"/>
          <w:sz w:val="32"/>
          <w:szCs w:val="32"/>
        </w:rPr>
        <w:t xml:space="preserve">    </w:t>
      </w:r>
    </w:p>
    <w:p w:rsidR="006D4321" w:rsidRDefault="006D4321">
      <w:pPr>
        <w:rPr>
          <w:rFonts w:ascii="標楷體" w:eastAsia="標楷體" w:hAnsi="標楷體"/>
          <w:sz w:val="32"/>
          <w:szCs w:val="32"/>
        </w:rPr>
      </w:pPr>
    </w:p>
    <w:p w:rsidR="006D4321" w:rsidRDefault="006D4321">
      <w:pPr>
        <w:pageBreakBefore/>
        <w:widowControl/>
        <w:suppressAutoHyphens w:val="0"/>
        <w:rPr>
          <w:rFonts w:ascii="標楷體" w:eastAsia="標楷體" w:hAnsi="標楷體"/>
          <w:sz w:val="32"/>
          <w:szCs w:val="32"/>
        </w:rPr>
      </w:pPr>
    </w:p>
    <w:p w:rsidR="006D4321" w:rsidRDefault="004A3A8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肆、切結書</w:t>
      </w: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4"/>
      </w:tblGrid>
      <w:tr w:rsidR="006D4321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321" w:rsidRDefault="004A3A8D">
            <w:pPr>
              <w:pStyle w:val="a3"/>
              <w:spacing w:line="0" w:lineRule="atLeast"/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切結書</w:t>
            </w:r>
          </w:p>
        </w:tc>
      </w:tr>
      <w:tr w:rsidR="006D4321">
        <w:tblPrEx>
          <w:tblCellMar>
            <w:top w:w="0" w:type="dxa"/>
            <w:bottom w:w="0" w:type="dxa"/>
          </w:tblCellMar>
        </w:tblPrEx>
        <w:trPr>
          <w:trHeight w:val="12370"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4321" w:rsidRDefault="004A3A8D">
            <w:pPr>
              <w:pStyle w:val="a3"/>
              <w:spacing w:line="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D4321" w:rsidRDefault="004A3A8D">
            <w:pPr>
              <w:pStyle w:val="a3"/>
              <w:spacing w:line="40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玆向基隆市文化局切結以下事項：</w:t>
            </w:r>
          </w:p>
          <w:p w:rsidR="006D4321" w:rsidRDefault="006D4321">
            <w:pPr>
              <w:pStyle w:val="a3"/>
              <w:spacing w:line="400" w:lineRule="exact"/>
              <w:ind w:left="0"/>
              <w:jc w:val="center"/>
              <w:rPr>
                <w:sz w:val="28"/>
                <w:szCs w:val="28"/>
              </w:rPr>
            </w:pPr>
          </w:p>
          <w:p w:rsidR="006D4321" w:rsidRDefault="004A3A8D">
            <w:pPr>
              <w:pStyle w:val="a3"/>
              <w:spacing w:line="400" w:lineRule="exact"/>
              <w:ind w:left="0" w:firstLine="560"/>
            </w:pPr>
            <w:r>
              <w:rPr>
                <w:sz w:val="28"/>
                <w:szCs w:val="28"/>
              </w:rPr>
              <w:t>若通</w:t>
            </w:r>
            <w:r>
              <w:rPr>
                <w:color w:val="000000"/>
                <w:sz w:val="28"/>
                <w:szCs w:val="28"/>
              </w:rPr>
              <w:t>過基隆市表演藝術活動申請及補助審查</w:t>
            </w:r>
            <w:r>
              <w:rPr>
                <w:sz w:val="28"/>
                <w:szCs w:val="28"/>
              </w:rPr>
              <w:t>，無條件同意就本補助案提供之所有相關文件、成果報告（包含文字、剪報、圖片、照片）資料等，無償授權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貴局以任何形式為非營利目的之公開發表、公開傳輸、重製與相關利用行為並擔保相關的著作、呈現、文件、成果報告（包含文字、剪報、圖片、照片）以及所申請之計畫內容無侵害他人著作權或任何權利之情事，若因前開情事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貴局權益受損，立書者願負全部賠償責任。</w:t>
            </w:r>
          </w:p>
          <w:p w:rsidR="006D4321" w:rsidRDefault="006D43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D4321" w:rsidRDefault="006D43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D4321" w:rsidRDefault="006D43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D4321" w:rsidRDefault="006D43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D4321" w:rsidRDefault="004A3A8D">
            <w:pPr>
              <w:spacing w:line="400" w:lineRule="exact"/>
              <w:ind w:firstLine="1619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立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書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者（簽章）：</w:t>
            </w:r>
          </w:p>
          <w:p w:rsidR="006D4321" w:rsidRDefault="006D4321">
            <w:pPr>
              <w:spacing w:line="400" w:lineRule="exact"/>
              <w:ind w:firstLine="1619"/>
              <w:jc w:val="both"/>
              <w:rPr>
                <w:rFonts w:eastAsia="標楷體"/>
                <w:sz w:val="32"/>
              </w:rPr>
            </w:pPr>
          </w:p>
          <w:p w:rsidR="006D4321" w:rsidRDefault="004A3A8D">
            <w:pPr>
              <w:spacing w:line="400" w:lineRule="exact"/>
              <w:ind w:firstLine="1619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負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責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人（簽章）：</w:t>
            </w:r>
          </w:p>
          <w:p w:rsidR="006D4321" w:rsidRDefault="006D4321">
            <w:pPr>
              <w:spacing w:line="400" w:lineRule="exact"/>
              <w:ind w:firstLine="1619"/>
              <w:jc w:val="both"/>
              <w:rPr>
                <w:rFonts w:eastAsia="標楷體"/>
                <w:sz w:val="32"/>
              </w:rPr>
            </w:pPr>
          </w:p>
          <w:p w:rsidR="006D4321" w:rsidRDefault="004A3A8D">
            <w:pPr>
              <w:spacing w:line="400" w:lineRule="exact"/>
              <w:ind w:firstLine="1619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負責人身分字號：</w:t>
            </w:r>
          </w:p>
          <w:p w:rsidR="006D4321" w:rsidRDefault="006D4321">
            <w:pPr>
              <w:spacing w:line="400" w:lineRule="exact"/>
              <w:ind w:firstLine="1619"/>
              <w:jc w:val="both"/>
              <w:rPr>
                <w:rFonts w:eastAsia="標楷體"/>
                <w:sz w:val="32"/>
              </w:rPr>
            </w:pPr>
          </w:p>
          <w:p w:rsidR="006D4321" w:rsidRDefault="006D4321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  <w:p w:rsidR="006D4321" w:rsidRDefault="006D4321">
            <w:pPr>
              <w:spacing w:line="400" w:lineRule="exact"/>
              <w:ind w:firstLine="1619"/>
              <w:jc w:val="both"/>
              <w:rPr>
                <w:rFonts w:eastAsia="標楷體"/>
                <w:sz w:val="32"/>
              </w:rPr>
            </w:pPr>
          </w:p>
          <w:p w:rsidR="006D4321" w:rsidRDefault="006D4321">
            <w:pPr>
              <w:spacing w:line="400" w:lineRule="exact"/>
              <w:ind w:firstLine="1619"/>
              <w:jc w:val="both"/>
              <w:rPr>
                <w:rFonts w:eastAsia="標楷體"/>
                <w:sz w:val="32"/>
              </w:rPr>
            </w:pPr>
          </w:p>
          <w:p w:rsidR="006D4321" w:rsidRDefault="006D4321">
            <w:pPr>
              <w:spacing w:line="400" w:lineRule="exact"/>
              <w:ind w:firstLine="1619"/>
              <w:jc w:val="both"/>
              <w:rPr>
                <w:rFonts w:eastAsia="標楷體"/>
                <w:sz w:val="32"/>
              </w:rPr>
            </w:pPr>
          </w:p>
          <w:p w:rsidR="006D4321" w:rsidRDefault="004A3A8D">
            <w:pPr>
              <w:spacing w:line="400" w:lineRule="exact"/>
              <w:ind w:firstLine="1619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聯絡地址：</w:t>
            </w:r>
          </w:p>
          <w:p w:rsidR="006D4321" w:rsidRDefault="004A3A8D">
            <w:pPr>
              <w:spacing w:line="400" w:lineRule="exact"/>
              <w:ind w:firstLine="1619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聯絡電話：</w:t>
            </w:r>
          </w:p>
          <w:p w:rsidR="006D4321" w:rsidRDefault="006D432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6D4321" w:rsidRDefault="006D4321">
            <w:pPr>
              <w:spacing w:line="0" w:lineRule="atLeast"/>
              <w:ind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D4321" w:rsidRDefault="004A3A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:rsidR="006D4321" w:rsidRDefault="006D4321"/>
    <w:sectPr w:rsidR="006D4321">
      <w:footerReference w:type="default" r:id="rId7"/>
      <w:pgSz w:w="11906" w:h="16838"/>
      <w:pgMar w:top="1134" w:right="1021" w:bottom="1134" w:left="1021" w:header="851" w:footer="992" w:gutter="0"/>
      <w:cols w:space="720"/>
      <w:docGrid w:type="lines" w:linePitch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8D" w:rsidRDefault="004A3A8D">
      <w:r>
        <w:separator/>
      </w:r>
    </w:p>
  </w:endnote>
  <w:endnote w:type="continuationSeparator" w:id="0">
    <w:p w:rsidR="004A3A8D" w:rsidRDefault="004A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өũ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0E3" w:rsidRDefault="004A3A8D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C40E3" w:rsidRDefault="004A3A8D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2404EF">
                            <w:rPr>
                              <w:rStyle w:val="a5"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0C40E3" w:rsidRDefault="004A3A8D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2404EF">
                      <w:rPr>
                        <w:rStyle w:val="a5"/>
                        <w:noProof/>
                      </w:rPr>
                      <w:t>5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8D" w:rsidRDefault="004A3A8D">
      <w:r>
        <w:rPr>
          <w:color w:val="000000"/>
        </w:rPr>
        <w:separator/>
      </w:r>
    </w:p>
  </w:footnote>
  <w:footnote w:type="continuationSeparator" w:id="0">
    <w:p w:rsidR="004A3A8D" w:rsidRDefault="004A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1657E"/>
    <w:multiLevelType w:val="multilevel"/>
    <w:tmpl w:val="CF52F57C"/>
    <w:lvl w:ilvl="0">
      <w:numFmt w:val="bullet"/>
      <w:lvlText w:val="□"/>
      <w:lvlJc w:val="left"/>
      <w:pPr>
        <w:ind w:left="511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11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91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71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51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31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11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91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71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4321"/>
    <w:rsid w:val="002404EF"/>
    <w:rsid w:val="004A3A8D"/>
    <w:rsid w:val="006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366900-540D-4999-8E74-572AFEC7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 w:val="0"/>
      <w:spacing w:line="320" w:lineRule="exact"/>
      <w:ind w:left="480" w:hanging="480"/>
      <w:jc w:val="both"/>
    </w:pPr>
    <w:rPr>
      <w:rFonts w:ascii="標楷體" w:eastAsia="標楷體" w:hAnsi="標楷體"/>
      <w:kern w:val="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test21">
    <w:name w:val="test21"/>
    <w:rPr>
      <w:rFonts w:ascii="өũ" w:hAnsi="өũ"/>
      <w:strike w:val="0"/>
      <w:dstrike w:val="0"/>
      <w:spacing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基隆市文化局演藝活動申請表</dc:title>
  <dc:subject/>
  <dc:creator>藝術組</dc:creator>
  <cp:lastModifiedBy>user</cp:lastModifiedBy>
  <cp:revision>2</cp:revision>
  <cp:lastPrinted>2011-10-06T07:16:00Z</cp:lastPrinted>
  <dcterms:created xsi:type="dcterms:W3CDTF">2019-10-22T09:48:00Z</dcterms:created>
  <dcterms:modified xsi:type="dcterms:W3CDTF">2019-10-22T09:48:00Z</dcterms:modified>
</cp:coreProperties>
</file>